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004" w:rsidRPr="0067165D" w:rsidRDefault="004A7004" w:rsidP="00847A5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165D">
        <w:rPr>
          <w:rFonts w:ascii="Times New Roman" w:hAnsi="Times New Roman" w:cs="Times New Roman"/>
          <w:b/>
          <w:bCs/>
          <w:sz w:val="24"/>
          <w:szCs w:val="24"/>
        </w:rPr>
        <w:t>Аналитическая записка</w:t>
      </w:r>
    </w:p>
    <w:p w:rsidR="004A7004" w:rsidRPr="0067165D" w:rsidRDefault="004A7004" w:rsidP="00847A5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165D">
        <w:rPr>
          <w:rFonts w:ascii="Times New Roman" w:hAnsi="Times New Roman" w:cs="Times New Roman"/>
          <w:b/>
          <w:bCs/>
          <w:sz w:val="24"/>
          <w:szCs w:val="24"/>
        </w:rPr>
        <w:t>о профессиональной деятельности</w:t>
      </w:r>
    </w:p>
    <w:p w:rsidR="004A7004" w:rsidRPr="0067165D" w:rsidRDefault="004A7004" w:rsidP="00847A5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165D">
        <w:rPr>
          <w:rFonts w:ascii="Times New Roman" w:hAnsi="Times New Roman" w:cs="Times New Roman"/>
          <w:b/>
          <w:bCs/>
          <w:sz w:val="24"/>
          <w:szCs w:val="24"/>
        </w:rPr>
        <w:t>Младенцевой Дарьи Геннадьевны,</w:t>
      </w:r>
    </w:p>
    <w:p w:rsidR="004A7004" w:rsidRPr="0067165D" w:rsidRDefault="004A7004" w:rsidP="00847A5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165D">
        <w:rPr>
          <w:rFonts w:ascii="Times New Roman" w:hAnsi="Times New Roman" w:cs="Times New Roman"/>
          <w:b/>
          <w:bCs/>
          <w:sz w:val="24"/>
          <w:szCs w:val="24"/>
        </w:rPr>
        <w:t>воспитателя</w:t>
      </w:r>
    </w:p>
    <w:p w:rsidR="004A7004" w:rsidRPr="0067165D" w:rsidRDefault="004A7004" w:rsidP="00847A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165D">
        <w:rPr>
          <w:rFonts w:ascii="Times New Roman" w:hAnsi="Times New Roman" w:cs="Times New Roman"/>
          <w:b/>
          <w:bCs/>
          <w:sz w:val="24"/>
          <w:szCs w:val="24"/>
        </w:rPr>
        <w:t>МДОУ «ЦРР-д/с «Дружба»</w:t>
      </w:r>
    </w:p>
    <w:p w:rsidR="004A7004" w:rsidRPr="0067165D" w:rsidRDefault="004A7004" w:rsidP="00847A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7004" w:rsidRPr="0067165D" w:rsidRDefault="004A7004" w:rsidP="001F3D5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165D">
        <w:rPr>
          <w:rFonts w:ascii="Times New Roman" w:hAnsi="Times New Roman" w:cs="Times New Roman"/>
          <w:sz w:val="24"/>
          <w:szCs w:val="24"/>
        </w:rPr>
        <w:t>Деятельность дошкольного учреждения имеет свою специфику, так как весь образовательный процесс направлен на развитие и воспитание детей, а не на обучение детей дошкольного возраста. Технологии, используемые в дошкольном учреждении, направлены на развитие личностных качеств ребенка посредством использования имеющихся у него знаний, умений и навыков.</w:t>
      </w:r>
    </w:p>
    <w:p w:rsidR="004A7004" w:rsidRPr="0067165D" w:rsidRDefault="004A7004" w:rsidP="001F3D5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165D">
        <w:rPr>
          <w:rFonts w:ascii="Times New Roman" w:hAnsi="Times New Roman" w:cs="Times New Roman"/>
          <w:sz w:val="24"/>
          <w:szCs w:val="24"/>
        </w:rPr>
        <w:t>Среди педагогических технологий, которые используются в работе с детьми дошкольного возраста, выделяют здоровьесберегающие педагогические технологии, технологию личностно-ориентированного взаимодействия педагога с детьми, технологию проектной деятельности, технологии «Портфолио дошкольника» и «Портфолио педагога», информационно-коммуникативные технологии.</w:t>
      </w:r>
    </w:p>
    <w:p w:rsidR="004A7004" w:rsidRPr="0067165D" w:rsidRDefault="004A7004" w:rsidP="001F3D5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165D">
        <w:rPr>
          <w:rFonts w:ascii="Times New Roman" w:hAnsi="Times New Roman" w:cs="Times New Roman"/>
          <w:sz w:val="24"/>
          <w:szCs w:val="24"/>
        </w:rPr>
        <w:t>В своей работе я широко использую технологию проектной деятельности в рамках специально организованного бучения детей. В проектной деятельности происходит формирование субъективной позиции у ребенка, раскрывается его индивидуальность, реализуются интересы и потребности, что в свою очередь способствует личностному развитию детей.</w:t>
      </w:r>
    </w:p>
    <w:p w:rsidR="004A7004" w:rsidRPr="0067165D" w:rsidRDefault="004A7004" w:rsidP="007077D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A7004" w:rsidRPr="0067165D" w:rsidRDefault="004A7004" w:rsidP="007077D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165D">
        <w:rPr>
          <w:rFonts w:ascii="Times New Roman" w:hAnsi="Times New Roman" w:cs="Times New Roman"/>
          <w:b/>
          <w:bCs/>
          <w:sz w:val="24"/>
          <w:szCs w:val="24"/>
        </w:rPr>
        <w:t>Динамика образовательных достижений и внеурочной деятельности, обучающихся за последние 3 года</w:t>
      </w:r>
    </w:p>
    <w:p w:rsidR="004A7004" w:rsidRPr="0067165D" w:rsidRDefault="004A7004" w:rsidP="007077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165D">
        <w:rPr>
          <w:rFonts w:ascii="Times New Roman" w:hAnsi="Times New Roman" w:cs="Times New Roman"/>
          <w:sz w:val="24"/>
          <w:szCs w:val="24"/>
        </w:rPr>
        <w:t xml:space="preserve">Являясь воспитателем средней группы, я стремлюсь к тому, чтобы все дети стали успешными, добились положительных результатов в том или ином виде проектной деятельности. Так в сентябре 2014г. уровень развития социальных и коммуникативных компетентностей, любознательности, исследовательского интереса, инициативности, ответственности, произвольности, интеллектуальной и познавательной сферы составил 58% детей </w:t>
      </w:r>
      <w:r w:rsidRPr="0067165D">
        <w:rPr>
          <w:rFonts w:ascii="Times New Roman" w:hAnsi="Times New Roman" w:cs="Times New Roman"/>
          <w:sz w:val="24"/>
          <w:szCs w:val="24"/>
          <w:shd w:val="clear" w:color="auto" w:fill="FFFFFF"/>
        </w:rPr>
        <w:t>(ниже среднего)</w:t>
      </w:r>
      <w:r w:rsidRPr="0067165D">
        <w:rPr>
          <w:rFonts w:ascii="Times New Roman" w:hAnsi="Times New Roman" w:cs="Times New Roman"/>
          <w:sz w:val="24"/>
          <w:szCs w:val="24"/>
        </w:rPr>
        <w:t xml:space="preserve">, в мае 2015г - </w:t>
      </w:r>
      <w:r w:rsidRPr="0067165D">
        <w:rPr>
          <w:rFonts w:ascii="Times New Roman" w:hAnsi="Times New Roman" w:cs="Times New Roman"/>
          <w:sz w:val="24"/>
          <w:szCs w:val="24"/>
          <w:shd w:val="clear" w:color="auto" w:fill="FFFFFF"/>
        </w:rPr>
        <w:t>78% (средний уровень).</w:t>
      </w:r>
      <w:r w:rsidRPr="0067165D">
        <w:rPr>
          <w:rFonts w:ascii="Times New Roman" w:hAnsi="Times New Roman" w:cs="Times New Roman"/>
          <w:sz w:val="24"/>
          <w:szCs w:val="24"/>
        </w:rPr>
        <w:t xml:space="preserve"> В сентябре 2015г. – 69% </w:t>
      </w:r>
      <w:r w:rsidRPr="0067165D">
        <w:rPr>
          <w:rFonts w:ascii="Times New Roman" w:hAnsi="Times New Roman" w:cs="Times New Roman"/>
          <w:sz w:val="24"/>
          <w:szCs w:val="24"/>
          <w:shd w:val="clear" w:color="auto" w:fill="FFFFFF"/>
        </w:rPr>
        <w:t>(средний уровень)</w:t>
      </w:r>
      <w:r w:rsidRPr="0067165D">
        <w:rPr>
          <w:rFonts w:ascii="Times New Roman" w:hAnsi="Times New Roman" w:cs="Times New Roman"/>
          <w:sz w:val="24"/>
          <w:szCs w:val="24"/>
        </w:rPr>
        <w:t>, в марте 2016г. – 81% (высокий уровень).</w:t>
      </w:r>
    </w:p>
    <w:p w:rsidR="004A7004" w:rsidRPr="0067165D" w:rsidRDefault="004A7004" w:rsidP="007077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165D">
        <w:rPr>
          <w:rFonts w:ascii="Times New Roman" w:hAnsi="Times New Roman" w:cs="Times New Roman"/>
          <w:sz w:val="24"/>
          <w:szCs w:val="24"/>
        </w:rPr>
        <w:t>В 2014-2015 г.г. дополнительные секции развития вне дошкольного учреждения посещали 23 % детей. В 2015-2016г.г.–47%, из них 50% детей посещают кружки дополнительного образования в детском саду.</w:t>
      </w:r>
    </w:p>
    <w:p w:rsidR="004A7004" w:rsidRPr="0067165D" w:rsidRDefault="004A7004" w:rsidP="001F3D58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A7004" w:rsidRPr="0067165D" w:rsidRDefault="004A7004" w:rsidP="001F3D5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165D">
        <w:rPr>
          <w:rFonts w:ascii="Times New Roman" w:hAnsi="Times New Roman" w:cs="Times New Roman"/>
          <w:b/>
          <w:bCs/>
          <w:sz w:val="24"/>
          <w:szCs w:val="24"/>
        </w:rPr>
        <w:t>Динамика воспитательной работы за последние 3 года</w:t>
      </w:r>
    </w:p>
    <w:p w:rsidR="004A7004" w:rsidRPr="0067165D" w:rsidRDefault="004A7004" w:rsidP="002025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165D">
        <w:rPr>
          <w:rFonts w:ascii="Times New Roman" w:hAnsi="Times New Roman" w:cs="Times New Roman"/>
          <w:sz w:val="24"/>
          <w:szCs w:val="24"/>
        </w:rPr>
        <w:t>Ежегодно увеличивается количество детей, участвующих во всероссийских и международных конкурсах, среди них есть призёры:</w:t>
      </w:r>
    </w:p>
    <w:p w:rsidR="004A7004" w:rsidRPr="0067165D" w:rsidRDefault="004A7004" w:rsidP="00202566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165D">
        <w:rPr>
          <w:rFonts w:ascii="Times New Roman" w:hAnsi="Times New Roman" w:cs="Times New Roman"/>
          <w:i/>
          <w:iCs/>
          <w:sz w:val="24"/>
          <w:szCs w:val="24"/>
        </w:rPr>
        <w:t>Всероссийских конкурсов:</w:t>
      </w:r>
    </w:p>
    <w:p w:rsidR="004A7004" w:rsidRPr="0067165D" w:rsidRDefault="004A7004" w:rsidP="00202566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7165D">
        <w:rPr>
          <w:rFonts w:ascii="Times New Roman" w:hAnsi="Times New Roman" w:cs="Times New Roman"/>
          <w:sz w:val="24"/>
          <w:szCs w:val="24"/>
        </w:rPr>
        <w:t xml:space="preserve">«Время знаний. Правила дорожного движения» - Осминина Кира, </w:t>
      </w:r>
      <w:r w:rsidRPr="0067165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7165D">
        <w:rPr>
          <w:rFonts w:ascii="Times New Roman" w:hAnsi="Times New Roman" w:cs="Times New Roman"/>
          <w:sz w:val="24"/>
          <w:szCs w:val="24"/>
        </w:rPr>
        <w:t xml:space="preserve"> место, 2015г.;</w:t>
      </w:r>
    </w:p>
    <w:p w:rsidR="004A7004" w:rsidRPr="0067165D" w:rsidRDefault="004A7004" w:rsidP="00202566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7165D">
        <w:rPr>
          <w:rFonts w:ascii="Times New Roman" w:hAnsi="Times New Roman" w:cs="Times New Roman"/>
          <w:sz w:val="24"/>
          <w:szCs w:val="24"/>
        </w:rPr>
        <w:t xml:space="preserve">«Филин-2. Лоскутное небо» - Перевощикова Ася, диплом </w:t>
      </w:r>
      <w:r w:rsidRPr="0067165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7165D">
        <w:rPr>
          <w:rFonts w:ascii="Times New Roman" w:hAnsi="Times New Roman" w:cs="Times New Roman"/>
          <w:sz w:val="24"/>
          <w:szCs w:val="24"/>
        </w:rPr>
        <w:t xml:space="preserve"> степени, 2015г.;</w:t>
      </w:r>
    </w:p>
    <w:p w:rsidR="004A7004" w:rsidRPr="0067165D" w:rsidRDefault="004A7004" w:rsidP="00202566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7165D">
        <w:rPr>
          <w:rFonts w:ascii="Times New Roman" w:hAnsi="Times New Roman" w:cs="Times New Roman"/>
          <w:sz w:val="24"/>
          <w:szCs w:val="24"/>
        </w:rPr>
        <w:t xml:space="preserve">«Цвета радуги» - Савосин Дмитрий, диплом </w:t>
      </w:r>
      <w:r w:rsidRPr="0067165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7165D">
        <w:rPr>
          <w:rFonts w:ascii="Times New Roman" w:hAnsi="Times New Roman" w:cs="Times New Roman"/>
          <w:sz w:val="24"/>
          <w:szCs w:val="24"/>
        </w:rPr>
        <w:t xml:space="preserve"> степени, 2015г.;</w:t>
      </w:r>
    </w:p>
    <w:p w:rsidR="004A7004" w:rsidRPr="0067165D" w:rsidRDefault="004A7004" w:rsidP="00202566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7165D">
        <w:rPr>
          <w:rFonts w:ascii="Times New Roman" w:hAnsi="Times New Roman" w:cs="Times New Roman"/>
          <w:sz w:val="24"/>
          <w:szCs w:val="24"/>
        </w:rPr>
        <w:t xml:space="preserve">«Новогодняя игрушка» - Гонцов Михаил, </w:t>
      </w:r>
      <w:r w:rsidRPr="0067165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7165D">
        <w:rPr>
          <w:rFonts w:ascii="Times New Roman" w:hAnsi="Times New Roman" w:cs="Times New Roman"/>
          <w:sz w:val="24"/>
          <w:szCs w:val="24"/>
        </w:rPr>
        <w:t xml:space="preserve"> место, 2016г.;</w:t>
      </w:r>
    </w:p>
    <w:p w:rsidR="004A7004" w:rsidRPr="0067165D" w:rsidRDefault="004A7004" w:rsidP="002025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165D">
        <w:rPr>
          <w:rFonts w:ascii="Times New Roman" w:hAnsi="Times New Roman" w:cs="Times New Roman"/>
          <w:i/>
          <w:iCs/>
          <w:sz w:val="24"/>
          <w:szCs w:val="24"/>
        </w:rPr>
        <w:t>Международных конкурсов</w:t>
      </w:r>
      <w:r w:rsidRPr="0067165D">
        <w:rPr>
          <w:rFonts w:ascii="Times New Roman" w:hAnsi="Times New Roman" w:cs="Times New Roman"/>
          <w:sz w:val="24"/>
          <w:szCs w:val="24"/>
        </w:rPr>
        <w:t>:</w:t>
      </w:r>
    </w:p>
    <w:p w:rsidR="004A7004" w:rsidRPr="0067165D" w:rsidRDefault="004A7004" w:rsidP="00202566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7165D">
        <w:rPr>
          <w:rFonts w:ascii="Times New Roman" w:hAnsi="Times New Roman" w:cs="Times New Roman"/>
          <w:sz w:val="24"/>
          <w:szCs w:val="24"/>
        </w:rPr>
        <w:t xml:space="preserve">«Безопасная дорога» -  Брюхов Владислав, </w:t>
      </w:r>
      <w:r w:rsidRPr="0067165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7165D">
        <w:rPr>
          <w:rFonts w:ascii="Times New Roman" w:hAnsi="Times New Roman" w:cs="Times New Roman"/>
          <w:sz w:val="24"/>
          <w:szCs w:val="24"/>
        </w:rPr>
        <w:t xml:space="preserve"> место, 2015г.;</w:t>
      </w:r>
    </w:p>
    <w:p w:rsidR="004A7004" w:rsidRPr="0067165D" w:rsidRDefault="004A7004" w:rsidP="00202566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7165D">
        <w:rPr>
          <w:rFonts w:ascii="Times New Roman" w:hAnsi="Times New Roman" w:cs="Times New Roman"/>
          <w:sz w:val="24"/>
          <w:szCs w:val="24"/>
        </w:rPr>
        <w:t xml:space="preserve">«Юный пешеход» - Новоселов Арсений, </w:t>
      </w:r>
      <w:r w:rsidRPr="0067165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7165D">
        <w:rPr>
          <w:rFonts w:ascii="Times New Roman" w:hAnsi="Times New Roman" w:cs="Times New Roman"/>
          <w:sz w:val="24"/>
          <w:szCs w:val="24"/>
        </w:rPr>
        <w:t xml:space="preserve"> место, 2015г.;</w:t>
      </w:r>
    </w:p>
    <w:p w:rsidR="004A7004" w:rsidRPr="0067165D" w:rsidRDefault="004A7004" w:rsidP="00202566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7165D">
        <w:rPr>
          <w:rFonts w:ascii="Times New Roman" w:hAnsi="Times New Roman" w:cs="Times New Roman"/>
          <w:sz w:val="24"/>
          <w:szCs w:val="24"/>
        </w:rPr>
        <w:t>«Зимние фантазии» - Гладких Владислав,</w:t>
      </w:r>
      <w:r w:rsidRPr="0067165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7165D">
        <w:rPr>
          <w:rFonts w:ascii="Times New Roman" w:hAnsi="Times New Roman" w:cs="Times New Roman"/>
          <w:sz w:val="24"/>
          <w:szCs w:val="24"/>
        </w:rPr>
        <w:t xml:space="preserve"> место,2016г.</w:t>
      </w:r>
    </w:p>
    <w:p w:rsidR="004A7004" w:rsidRPr="0067165D" w:rsidRDefault="004A7004" w:rsidP="001F3D5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A7004" w:rsidRPr="0067165D" w:rsidRDefault="004A7004" w:rsidP="0020256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165D">
        <w:rPr>
          <w:rFonts w:ascii="Times New Roman" w:hAnsi="Times New Roman" w:cs="Times New Roman"/>
          <w:b/>
          <w:bCs/>
          <w:sz w:val="24"/>
          <w:szCs w:val="24"/>
        </w:rPr>
        <w:t>Опыт применения инновационных технологий за последние 3 года</w:t>
      </w:r>
    </w:p>
    <w:p w:rsidR="004A7004" w:rsidRPr="0067165D" w:rsidRDefault="004A7004" w:rsidP="001F3D5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165D">
        <w:rPr>
          <w:rFonts w:ascii="Times New Roman" w:hAnsi="Times New Roman" w:cs="Times New Roman"/>
          <w:sz w:val="24"/>
          <w:szCs w:val="24"/>
        </w:rPr>
        <w:t>За данный период времени осуществила работу по апробации технологии проектной деятельности в рамках специально организованного обучения детей. Мною были разработаны и апробированы следующие педагогические проекты:</w:t>
      </w:r>
    </w:p>
    <w:p w:rsidR="004A7004" w:rsidRPr="0067165D" w:rsidRDefault="004A7004" w:rsidP="00587A9E">
      <w:pPr>
        <w:pStyle w:val="Style1"/>
        <w:widowControl/>
        <w:numPr>
          <w:ilvl w:val="0"/>
          <w:numId w:val="1"/>
        </w:numPr>
        <w:tabs>
          <w:tab w:val="left" w:pos="709"/>
        </w:tabs>
        <w:spacing w:line="240" w:lineRule="auto"/>
        <w:ind w:left="851" w:hanging="142"/>
        <w:rPr>
          <w:rStyle w:val="FontStyle26"/>
          <w:sz w:val="24"/>
          <w:szCs w:val="24"/>
        </w:rPr>
      </w:pPr>
      <w:r w:rsidRPr="0067165D">
        <w:rPr>
          <w:rStyle w:val="FontStyle26"/>
          <w:sz w:val="24"/>
          <w:szCs w:val="24"/>
        </w:rPr>
        <w:t>«Разумейка» в группе для детей с нарушениями зрения, 2014г.;</w:t>
      </w:r>
    </w:p>
    <w:p w:rsidR="004A7004" w:rsidRPr="0067165D" w:rsidRDefault="004A7004" w:rsidP="00587A9E">
      <w:pPr>
        <w:pStyle w:val="c28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851" w:hanging="142"/>
        <w:jc w:val="both"/>
        <w:rPr>
          <w:rStyle w:val="FontStyle26"/>
          <w:sz w:val="24"/>
          <w:szCs w:val="24"/>
        </w:rPr>
      </w:pPr>
      <w:r w:rsidRPr="0067165D">
        <w:rPr>
          <w:rStyle w:val="FontStyle26"/>
          <w:sz w:val="24"/>
          <w:szCs w:val="24"/>
        </w:rPr>
        <w:t>«Радуга» в группе для детей с нарушениями зрения, 2014г.;</w:t>
      </w:r>
    </w:p>
    <w:p w:rsidR="004A7004" w:rsidRPr="0067165D" w:rsidRDefault="004A7004" w:rsidP="00587A9E">
      <w:pPr>
        <w:pStyle w:val="c28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851" w:hanging="142"/>
        <w:jc w:val="both"/>
        <w:rPr>
          <w:rFonts w:ascii="Times New Roman" w:hAnsi="Times New Roman" w:cs="Times New Roman"/>
        </w:rPr>
      </w:pPr>
      <w:r w:rsidRPr="0067165D">
        <w:rPr>
          <w:rStyle w:val="c26"/>
          <w:rFonts w:ascii="Times New Roman" w:hAnsi="Times New Roman" w:cs="Times New Roman"/>
        </w:rPr>
        <w:t>«Огород на подоконнике»</w:t>
      </w:r>
      <w:r w:rsidRPr="0067165D">
        <w:rPr>
          <w:rStyle w:val="FontStyle26"/>
          <w:sz w:val="24"/>
          <w:szCs w:val="24"/>
        </w:rPr>
        <w:t>, 2014г.;</w:t>
      </w:r>
    </w:p>
    <w:p w:rsidR="004A7004" w:rsidRPr="0067165D" w:rsidRDefault="004A7004" w:rsidP="00587A9E">
      <w:pPr>
        <w:pStyle w:val="c28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851" w:hanging="142"/>
        <w:jc w:val="both"/>
        <w:rPr>
          <w:rStyle w:val="FontStyle26"/>
          <w:sz w:val="24"/>
          <w:szCs w:val="24"/>
        </w:rPr>
      </w:pPr>
      <w:r w:rsidRPr="0067165D">
        <w:rPr>
          <w:rStyle w:val="FontStyle26"/>
          <w:sz w:val="24"/>
          <w:szCs w:val="24"/>
        </w:rPr>
        <w:t>«Если добрый ты…», 2014г.;</w:t>
      </w:r>
    </w:p>
    <w:p w:rsidR="004A7004" w:rsidRPr="0067165D" w:rsidRDefault="004A7004" w:rsidP="00587A9E">
      <w:pPr>
        <w:pStyle w:val="c28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851" w:hanging="142"/>
        <w:jc w:val="both"/>
        <w:rPr>
          <w:rStyle w:val="FontStyle26"/>
          <w:sz w:val="24"/>
          <w:szCs w:val="24"/>
        </w:rPr>
      </w:pPr>
      <w:r w:rsidRPr="0067165D">
        <w:rPr>
          <w:rStyle w:val="FontStyle26"/>
          <w:sz w:val="24"/>
          <w:szCs w:val="24"/>
        </w:rPr>
        <w:t>«Внимание! Дети на дороге! (</w:t>
      </w:r>
      <w:r w:rsidRPr="0067165D">
        <w:rPr>
          <w:rStyle w:val="FontStyle26"/>
          <w:sz w:val="24"/>
          <w:szCs w:val="24"/>
          <w:lang w:val="en-US"/>
        </w:rPr>
        <w:t>II</w:t>
      </w:r>
      <w:r w:rsidRPr="0067165D">
        <w:rPr>
          <w:rStyle w:val="FontStyle26"/>
          <w:sz w:val="24"/>
          <w:szCs w:val="24"/>
        </w:rPr>
        <w:t xml:space="preserve"> младшая группа)», 2014г.;</w:t>
      </w:r>
    </w:p>
    <w:p w:rsidR="004A7004" w:rsidRPr="0067165D" w:rsidRDefault="004A7004" w:rsidP="00587A9E">
      <w:pPr>
        <w:pStyle w:val="c28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851" w:hanging="142"/>
        <w:jc w:val="both"/>
        <w:rPr>
          <w:rStyle w:val="FontStyle26"/>
          <w:sz w:val="24"/>
          <w:szCs w:val="24"/>
        </w:rPr>
      </w:pPr>
      <w:r w:rsidRPr="0067165D">
        <w:rPr>
          <w:rStyle w:val="FontStyle26"/>
          <w:sz w:val="24"/>
          <w:szCs w:val="24"/>
        </w:rPr>
        <w:t>«Внимание! Дети на дороге! (средняя группа)», 2015г.;</w:t>
      </w:r>
    </w:p>
    <w:p w:rsidR="004A7004" w:rsidRPr="0067165D" w:rsidRDefault="004A7004" w:rsidP="00587A9E">
      <w:pPr>
        <w:pStyle w:val="c28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851" w:hanging="142"/>
        <w:jc w:val="both"/>
        <w:rPr>
          <w:rStyle w:val="FontStyle26"/>
          <w:sz w:val="24"/>
          <w:szCs w:val="24"/>
        </w:rPr>
      </w:pPr>
      <w:r w:rsidRPr="0067165D">
        <w:rPr>
          <w:rStyle w:val="FontStyle26"/>
          <w:sz w:val="24"/>
          <w:szCs w:val="24"/>
        </w:rPr>
        <w:t>«Где живет Дед Мороз?». 2015г.;</w:t>
      </w:r>
    </w:p>
    <w:p w:rsidR="004A7004" w:rsidRPr="0067165D" w:rsidRDefault="004A7004" w:rsidP="00587A9E">
      <w:pPr>
        <w:pStyle w:val="ListParagraph"/>
        <w:numPr>
          <w:ilvl w:val="0"/>
          <w:numId w:val="1"/>
        </w:numPr>
        <w:tabs>
          <w:tab w:val="left" w:pos="709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67165D">
        <w:rPr>
          <w:rFonts w:ascii="Times New Roman" w:hAnsi="Times New Roman" w:cs="Times New Roman"/>
          <w:sz w:val="24"/>
          <w:szCs w:val="24"/>
        </w:rPr>
        <w:t>«Наш огород», 2016г.;</w:t>
      </w:r>
    </w:p>
    <w:p w:rsidR="004A7004" w:rsidRPr="0067165D" w:rsidRDefault="004A7004" w:rsidP="00587A9E">
      <w:pPr>
        <w:pStyle w:val="ListParagraph"/>
        <w:numPr>
          <w:ilvl w:val="0"/>
          <w:numId w:val="1"/>
        </w:numPr>
        <w:tabs>
          <w:tab w:val="left" w:pos="709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67165D">
        <w:rPr>
          <w:rFonts w:ascii="Times New Roman" w:hAnsi="Times New Roman" w:cs="Times New Roman"/>
          <w:sz w:val="24"/>
          <w:szCs w:val="24"/>
        </w:rPr>
        <w:t>«Радуга», 2016г.</w:t>
      </w:r>
    </w:p>
    <w:p w:rsidR="004A7004" w:rsidRPr="0067165D" w:rsidRDefault="004A7004" w:rsidP="002025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A7004" w:rsidRPr="0067165D" w:rsidRDefault="004A7004" w:rsidP="00587A9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165D">
        <w:rPr>
          <w:rFonts w:ascii="Times New Roman" w:hAnsi="Times New Roman" w:cs="Times New Roman"/>
          <w:b/>
          <w:bCs/>
          <w:sz w:val="24"/>
          <w:szCs w:val="24"/>
        </w:rPr>
        <w:t>Уникальность использования содержательных и технологических методик</w:t>
      </w:r>
    </w:p>
    <w:p w:rsidR="004A7004" w:rsidRPr="0067165D" w:rsidRDefault="004A7004" w:rsidP="00823C2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165D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Уникальность моёй деятельности</w:t>
      </w:r>
      <w:r w:rsidRPr="0067165D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7165D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</w:t>
      </w:r>
      <w:r w:rsidRPr="0067165D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7165D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работе по педагогической технологии заключается в свободном выборе формы работы с детьми (в том числе и нетрадиционных), в использовании разнообразных методических и педагогических приёмов, направленных не столько на развитие определённых навыков работы с различными материалами, сколько на объединение общих усилий для достижения единой цели.</w:t>
      </w:r>
      <w:r w:rsidRPr="00671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A7004" w:rsidRPr="0067165D" w:rsidRDefault="004A7004" w:rsidP="00823C2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1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Перспективность метода проектов в системе ДОУ заключается в том, что он дает возможность развития наблюдения и анализа явлений, проведения сравнения, обобщения и умения делать выводы, творческого мышления, логики познания, пытливости ума, совместной познавательно-поисковой и исследовательской деятельности, коммуникативных и рефлексивных навыков и многое другое, что является составляющими успешной личности.</w:t>
      </w:r>
    </w:p>
    <w:p w:rsidR="004A7004" w:rsidRPr="0067165D" w:rsidRDefault="004A7004" w:rsidP="00587A9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1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 образом, метод проектов в работе с дошкольниками сегодня - это оптимальный, инновационный и перспективный метод, эффективность которого подтверждена достижениями воспитанниками.</w:t>
      </w:r>
    </w:p>
    <w:p w:rsidR="004A7004" w:rsidRPr="0067165D" w:rsidRDefault="004A7004" w:rsidP="00587A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A7004" w:rsidRPr="0067165D" w:rsidRDefault="004A7004" w:rsidP="00587A9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165D">
        <w:rPr>
          <w:rFonts w:ascii="Times New Roman" w:hAnsi="Times New Roman" w:cs="Times New Roman"/>
          <w:b/>
          <w:bCs/>
          <w:sz w:val="24"/>
          <w:szCs w:val="24"/>
        </w:rPr>
        <w:t>Публикация методических разработок в СМИ за последние 3 года</w:t>
      </w:r>
    </w:p>
    <w:p w:rsidR="004A7004" w:rsidRPr="0067165D" w:rsidRDefault="004A7004" w:rsidP="00F92057">
      <w:pPr>
        <w:pStyle w:val="Style1"/>
        <w:widowControl/>
        <w:tabs>
          <w:tab w:val="left" w:pos="567"/>
        </w:tabs>
        <w:spacing w:line="240" w:lineRule="auto"/>
        <w:ind w:left="567"/>
        <w:rPr>
          <w:rStyle w:val="FontStyle26"/>
          <w:sz w:val="24"/>
          <w:szCs w:val="24"/>
        </w:rPr>
      </w:pPr>
      <w:r w:rsidRPr="0067165D">
        <w:rPr>
          <w:rStyle w:val="FontStyle26"/>
          <w:sz w:val="24"/>
          <w:szCs w:val="24"/>
        </w:rPr>
        <w:t>- презентация «Загадки в стихах для детей 3-4 лет. Животные», электронный научно-практический журнал «СОВУШКА», 2015г., №1;</w:t>
      </w:r>
    </w:p>
    <w:p w:rsidR="004A7004" w:rsidRPr="0067165D" w:rsidRDefault="004A7004" w:rsidP="00F92057">
      <w:pPr>
        <w:pStyle w:val="Style1"/>
        <w:widowControl/>
        <w:tabs>
          <w:tab w:val="left" w:pos="567"/>
        </w:tabs>
        <w:spacing w:line="240" w:lineRule="auto"/>
        <w:ind w:left="567"/>
        <w:rPr>
          <w:rStyle w:val="FontStyle26"/>
          <w:sz w:val="24"/>
          <w:szCs w:val="24"/>
        </w:rPr>
      </w:pPr>
      <w:r w:rsidRPr="0067165D">
        <w:rPr>
          <w:rStyle w:val="FontStyle26"/>
          <w:sz w:val="24"/>
          <w:szCs w:val="24"/>
        </w:rPr>
        <w:t>- наглядный материал «Центр ПДД», электронный научно-практический журнал «СОВУШКА», 2015г., №2;</w:t>
      </w:r>
    </w:p>
    <w:p w:rsidR="004A7004" w:rsidRPr="0067165D" w:rsidRDefault="004A7004" w:rsidP="00F9205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A7004" w:rsidRPr="0067165D" w:rsidRDefault="004A7004" w:rsidP="00587A9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165D">
        <w:rPr>
          <w:rFonts w:ascii="Times New Roman" w:hAnsi="Times New Roman" w:cs="Times New Roman"/>
          <w:b/>
          <w:bCs/>
          <w:sz w:val="24"/>
          <w:szCs w:val="24"/>
        </w:rPr>
        <w:t>Публикация в сети «Интернет» за последние 3 года</w:t>
      </w:r>
    </w:p>
    <w:p w:rsidR="004A7004" w:rsidRPr="0067165D" w:rsidRDefault="004A7004" w:rsidP="00F92057">
      <w:pPr>
        <w:pStyle w:val="Style1"/>
        <w:widowControl/>
        <w:tabs>
          <w:tab w:val="left" w:pos="567"/>
        </w:tabs>
        <w:spacing w:line="240" w:lineRule="auto"/>
        <w:ind w:left="567"/>
        <w:rPr>
          <w:rStyle w:val="FontStyle26"/>
          <w:sz w:val="24"/>
          <w:szCs w:val="24"/>
        </w:rPr>
      </w:pPr>
      <w:r w:rsidRPr="0067165D">
        <w:rPr>
          <w:rStyle w:val="FontStyle26"/>
          <w:sz w:val="24"/>
          <w:szCs w:val="24"/>
        </w:rPr>
        <w:t xml:space="preserve">- педагогический проект «Разумейка» в группе для детей с нарушениями зрения, социальная сеть работников образования </w:t>
      </w:r>
      <w:r w:rsidRPr="0067165D">
        <w:rPr>
          <w:rStyle w:val="FontStyle26"/>
          <w:sz w:val="24"/>
          <w:szCs w:val="24"/>
          <w:lang w:val="en-US"/>
        </w:rPr>
        <w:t>nsportal</w:t>
      </w:r>
      <w:r w:rsidRPr="0067165D">
        <w:rPr>
          <w:rStyle w:val="FontStyle26"/>
          <w:sz w:val="24"/>
          <w:szCs w:val="24"/>
        </w:rPr>
        <w:t>.</w:t>
      </w:r>
      <w:r w:rsidRPr="0067165D">
        <w:rPr>
          <w:rStyle w:val="FontStyle26"/>
          <w:sz w:val="24"/>
          <w:szCs w:val="24"/>
          <w:lang w:val="en-US"/>
        </w:rPr>
        <w:t>ru</w:t>
      </w:r>
      <w:r w:rsidRPr="0067165D">
        <w:rPr>
          <w:rStyle w:val="FontStyle26"/>
          <w:sz w:val="24"/>
          <w:szCs w:val="24"/>
        </w:rPr>
        <w:t>, 2014г.;</w:t>
      </w:r>
    </w:p>
    <w:p w:rsidR="004A7004" w:rsidRPr="0067165D" w:rsidRDefault="004A7004" w:rsidP="00F92057">
      <w:pPr>
        <w:pStyle w:val="c28"/>
        <w:shd w:val="clear" w:color="auto" w:fill="FFFFFF"/>
        <w:spacing w:before="0" w:beforeAutospacing="0" w:after="0" w:afterAutospacing="0"/>
        <w:ind w:left="567"/>
        <w:jc w:val="both"/>
        <w:rPr>
          <w:rFonts w:ascii="Times New Roman" w:hAnsi="Times New Roman" w:cs="Times New Roman"/>
        </w:rPr>
      </w:pPr>
      <w:r w:rsidRPr="0067165D">
        <w:rPr>
          <w:rStyle w:val="FontStyle26"/>
          <w:sz w:val="24"/>
          <w:szCs w:val="24"/>
        </w:rPr>
        <w:t xml:space="preserve">- </w:t>
      </w:r>
      <w:r w:rsidRPr="0067165D">
        <w:rPr>
          <w:rStyle w:val="c48"/>
          <w:rFonts w:ascii="Times New Roman" w:hAnsi="Times New Roman" w:cs="Times New Roman"/>
        </w:rPr>
        <w:t>педагогический проект</w:t>
      </w:r>
      <w:r w:rsidRPr="0067165D">
        <w:rPr>
          <w:rFonts w:ascii="Times New Roman" w:hAnsi="Times New Roman" w:cs="Times New Roman"/>
        </w:rPr>
        <w:t xml:space="preserve"> </w:t>
      </w:r>
      <w:r w:rsidRPr="0067165D">
        <w:rPr>
          <w:rStyle w:val="c26"/>
          <w:rFonts w:ascii="Times New Roman" w:hAnsi="Times New Roman" w:cs="Times New Roman"/>
        </w:rPr>
        <w:t xml:space="preserve">«Огород на подоконнике», </w:t>
      </w:r>
      <w:r w:rsidRPr="0067165D">
        <w:rPr>
          <w:rStyle w:val="FontStyle26"/>
          <w:sz w:val="24"/>
          <w:szCs w:val="24"/>
        </w:rPr>
        <w:t xml:space="preserve">социальная сеть работников образования </w:t>
      </w:r>
      <w:r w:rsidRPr="0067165D">
        <w:rPr>
          <w:rStyle w:val="FontStyle26"/>
          <w:sz w:val="24"/>
          <w:szCs w:val="24"/>
          <w:lang w:val="en-US"/>
        </w:rPr>
        <w:t>nsportal</w:t>
      </w:r>
      <w:r w:rsidRPr="0067165D">
        <w:rPr>
          <w:rStyle w:val="FontStyle26"/>
          <w:sz w:val="24"/>
          <w:szCs w:val="24"/>
        </w:rPr>
        <w:t>.</w:t>
      </w:r>
      <w:r w:rsidRPr="0067165D">
        <w:rPr>
          <w:rStyle w:val="FontStyle26"/>
          <w:sz w:val="24"/>
          <w:szCs w:val="24"/>
          <w:lang w:val="en-US"/>
        </w:rPr>
        <w:t>ru</w:t>
      </w:r>
      <w:r w:rsidRPr="0067165D">
        <w:rPr>
          <w:rStyle w:val="FontStyle26"/>
          <w:sz w:val="24"/>
          <w:szCs w:val="24"/>
        </w:rPr>
        <w:t>, 2014г.;</w:t>
      </w:r>
    </w:p>
    <w:p w:rsidR="004A7004" w:rsidRPr="0067165D" w:rsidRDefault="004A7004" w:rsidP="00F92057">
      <w:pPr>
        <w:pStyle w:val="c28"/>
        <w:shd w:val="clear" w:color="auto" w:fill="FFFFFF"/>
        <w:spacing w:before="0" w:beforeAutospacing="0" w:after="0" w:afterAutospacing="0"/>
        <w:ind w:left="567"/>
        <w:jc w:val="both"/>
        <w:rPr>
          <w:rStyle w:val="FontStyle26"/>
          <w:sz w:val="24"/>
          <w:szCs w:val="24"/>
        </w:rPr>
      </w:pPr>
      <w:r w:rsidRPr="0067165D">
        <w:rPr>
          <w:rStyle w:val="FontStyle26"/>
          <w:sz w:val="24"/>
          <w:szCs w:val="24"/>
        </w:rPr>
        <w:t xml:space="preserve">- педагогический проект «Если добрый ты…», социальная сеть работников образования </w:t>
      </w:r>
      <w:r w:rsidRPr="0067165D">
        <w:rPr>
          <w:rStyle w:val="FontStyle26"/>
          <w:sz w:val="24"/>
          <w:szCs w:val="24"/>
          <w:lang w:val="en-US"/>
        </w:rPr>
        <w:t>nsportal</w:t>
      </w:r>
      <w:r w:rsidRPr="0067165D">
        <w:rPr>
          <w:rStyle w:val="FontStyle26"/>
          <w:sz w:val="24"/>
          <w:szCs w:val="24"/>
        </w:rPr>
        <w:t>.</w:t>
      </w:r>
      <w:r w:rsidRPr="0067165D">
        <w:rPr>
          <w:rStyle w:val="FontStyle26"/>
          <w:sz w:val="24"/>
          <w:szCs w:val="24"/>
          <w:lang w:val="en-US"/>
        </w:rPr>
        <w:t>ru</w:t>
      </w:r>
      <w:r w:rsidRPr="0067165D">
        <w:rPr>
          <w:rStyle w:val="FontStyle26"/>
          <w:sz w:val="24"/>
          <w:szCs w:val="24"/>
        </w:rPr>
        <w:t>, 2014г.;</w:t>
      </w:r>
    </w:p>
    <w:p w:rsidR="004A7004" w:rsidRPr="0067165D" w:rsidRDefault="004A7004" w:rsidP="00F92057">
      <w:pPr>
        <w:pStyle w:val="c28"/>
        <w:shd w:val="clear" w:color="auto" w:fill="FFFFFF"/>
        <w:spacing w:before="0" w:beforeAutospacing="0" w:after="0" w:afterAutospacing="0"/>
        <w:ind w:left="567"/>
        <w:jc w:val="both"/>
        <w:rPr>
          <w:rStyle w:val="FontStyle26"/>
          <w:sz w:val="24"/>
          <w:szCs w:val="24"/>
        </w:rPr>
      </w:pPr>
      <w:r w:rsidRPr="0067165D">
        <w:rPr>
          <w:rStyle w:val="FontStyle26"/>
          <w:sz w:val="24"/>
          <w:szCs w:val="24"/>
        </w:rPr>
        <w:t xml:space="preserve">- педагогический проект «Радуга» в группе для детей с нарушениями зрения, социальная сеть работников образования </w:t>
      </w:r>
      <w:r w:rsidRPr="0067165D">
        <w:rPr>
          <w:rStyle w:val="FontStyle26"/>
          <w:sz w:val="24"/>
          <w:szCs w:val="24"/>
          <w:lang w:val="en-US"/>
        </w:rPr>
        <w:t>nsportal</w:t>
      </w:r>
      <w:r w:rsidRPr="0067165D">
        <w:rPr>
          <w:rStyle w:val="FontStyle26"/>
          <w:sz w:val="24"/>
          <w:szCs w:val="24"/>
        </w:rPr>
        <w:t>.</w:t>
      </w:r>
      <w:r w:rsidRPr="0067165D">
        <w:rPr>
          <w:rStyle w:val="FontStyle26"/>
          <w:sz w:val="24"/>
          <w:szCs w:val="24"/>
          <w:lang w:val="en-US"/>
        </w:rPr>
        <w:t>ru</w:t>
      </w:r>
      <w:r w:rsidRPr="0067165D">
        <w:rPr>
          <w:rStyle w:val="FontStyle26"/>
          <w:sz w:val="24"/>
          <w:szCs w:val="24"/>
        </w:rPr>
        <w:t>, 2014г.;</w:t>
      </w:r>
    </w:p>
    <w:p w:rsidR="004A7004" w:rsidRPr="0067165D" w:rsidRDefault="004A7004" w:rsidP="00F92057">
      <w:pPr>
        <w:pStyle w:val="Style1"/>
        <w:widowControl/>
        <w:tabs>
          <w:tab w:val="left" w:pos="567"/>
        </w:tabs>
        <w:spacing w:line="240" w:lineRule="auto"/>
        <w:ind w:left="567"/>
        <w:rPr>
          <w:rStyle w:val="FontStyle26"/>
          <w:sz w:val="24"/>
          <w:szCs w:val="24"/>
          <w:shd w:val="clear" w:color="auto" w:fill="FFFFFF"/>
        </w:rPr>
      </w:pPr>
      <w:r w:rsidRPr="0067165D">
        <w:rPr>
          <w:rStyle w:val="FontStyle26"/>
          <w:sz w:val="24"/>
          <w:szCs w:val="24"/>
        </w:rPr>
        <w:t xml:space="preserve">- </w:t>
      </w:r>
      <w:r w:rsidRPr="0067165D">
        <w:rPr>
          <w:rFonts w:ascii="Times New Roman" w:hAnsi="Times New Roman" w:cs="Times New Roman"/>
          <w:shd w:val="clear" w:color="auto" w:fill="FFFFFF"/>
        </w:rPr>
        <w:t xml:space="preserve">конспект НОД по познавательно-исследовательской деятельности (математическое и сенсорное развитие), 2014г. международный образовательный портал </w:t>
      </w:r>
      <w:r w:rsidRPr="0067165D">
        <w:rPr>
          <w:rFonts w:ascii="Times New Roman" w:hAnsi="Times New Roman" w:cs="Times New Roman"/>
          <w:shd w:val="clear" w:color="auto" w:fill="FFFFFF"/>
          <w:lang w:val="en-US"/>
        </w:rPr>
        <w:t>MAAM</w:t>
      </w:r>
      <w:r w:rsidRPr="0067165D">
        <w:rPr>
          <w:rFonts w:ascii="Times New Roman" w:hAnsi="Times New Roman" w:cs="Times New Roman"/>
          <w:shd w:val="clear" w:color="auto" w:fill="FFFFFF"/>
        </w:rPr>
        <w:t>.</w:t>
      </w:r>
      <w:r w:rsidRPr="0067165D">
        <w:rPr>
          <w:rFonts w:ascii="Times New Roman" w:hAnsi="Times New Roman" w:cs="Times New Roman"/>
          <w:shd w:val="clear" w:color="auto" w:fill="FFFFFF"/>
          <w:lang w:val="en-US"/>
        </w:rPr>
        <w:t>ru</w:t>
      </w:r>
      <w:r w:rsidRPr="0067165D">
        <w:rPr>
          <w:rFonts w:ascii="Times New Roman" w:hAnsi="Times New Roman" w:cs="Times New Roman"/>
          <w:shd w:val="clear" w:color="auto" w:fill="FFFFFF"/>
        </w:rPr>
        <w:t>, 2014г.;</w:t>
      </w:r>
    </w:p>
    <w:p w:rsidR="004A7004" w:rsidRPr="0067165D" w:rsidRDefault="004A7004" w:rsidP="00F92057">
      <w:pPr>
        <w:pStyle w:val="c28"/>
        <w:shd w:val="clear" w:color="auto" w:fill="FFFFFF"/>
        <w:spacing w:before="0" w:beforeAutospacing="0" w:after="0" w:afterAutospacing="0"/>
        <w:ind w:left="567"/>
        <w:jc w:val="both"/>
        <w:rPr>
          <w:rFonts w:ascii="Times New Roman" w:hAnsi="Times New Roman" w:cs="Times New Roman"/>
        </w:rPr>
      </w:pPr>
      <w:r w:rsidRPr="0067165D">
        <w:rPr>
          <w:rStyle w:val="FontStyle26"/>
          <w:sz w:val="24"/>
          <w:szCs w:val="24"/>
        </w:rPr>
        <w:t xml:space="preserve">- брошюра «Правила Дорожного Движения»социальная сеть работников образования </w:t>
      </w:r>
      <w:r w:rsidRPr="0067165D">
        <w:rPr>
          <w:rStyle w:val="FontStyle26"/>
          <w:sz w:val="24"/>
          <w:szCs w:val="24"/>
          <w:lang w:val="en-US"/>
        </w:rPr>
        <w:t>nsportal</w:t>
      </w:r>
      <w:r w:rsidRPr="0067165D">
        <w:rPr>
          <w:rStyle w:val="FontStyle26"/>
          <w:sz w:val="24"/>
          <w:szCs w:val="24"/>
        </w:rPr>
        <w:t>.</w:t>
      </w:r>
      <w:r w:rsidRPr="0067165D">
        <w:rPr>
          <w:rStyle w:val="FontStyle26"/>
          <w:sz w:val="24"/>
          <w:szCs w:val="24"/>
          <w:lang w:val="en-US"/>
        </w:rPr>
        <w:t>ru</w:t>
      </w:r>
      <w:r w:rsidRPr="0067165D">
        <w:rPr>
          <w:rStyle w:val="FontStyle26"/>
          <w:sz w:val="24"/>
          <w:szCs w:val="24"/>
        </w:rPr>
        <w:t>, 2015г.;</w:t>
      </w:r>
    </w:p>
    <w:p w:rsidR="004A7004" w:rsidRPr="0067165D" w:rsidRDefault="004A7004" w:rsidP="00F92057">
      <w:pPr>
        <w:pStyle w:val="c28"/>
        <w:shd w:val="clear" w:color="auto" w:fill="FFFFFF"/>
        <w:spacing w:before="0" w:beforeAutospacing="0" w:after="0" w:afterAutospacing="0"/>
        <w:ind w:left="567"/>
        <w:jc w:val="both"/>
        <w:rPr>
          <w:rFonts w:ascii="Times New Roman" w:hAnsi="Times New Roman" w:cs="Times New Roman"/>
        </w:rPr>
      </w:pPr>
      <w:r w:rsidRPr="0067165D">
        <w:rPr>
          <w:rStyle w:val="FontStyle26"/>
          <w:sz w:val="24"/>
          <w:szCs w:val="24"/>
        </w:rPr>
        <w:t xml:space="preserve">- брошюра «Пожарная безопасность», социальная сеть работников образования </w:t>
      </w:r>
      <w:r w:rsidRPr="0067165D">
        <w:rPr>
          <w:rStyle w:val="FontStyle26"/>
          <w:sz w:val="24"/>
          <w:szCs w:val="24"/>
          <w:lang w:val="en-US"/>
        </w:rPr>
        <w:t>nsportal</w:t>
      </w:r>
      <w:r w:rsidRPr="0067165D">
        <w:rPr>
          <w:rStyle w:val="FontStyle26"/>
          <w:sz w:val="24"/>
          <w:szCs w:val="24"/>
        </w:rPr>
        <w:t>.</w:t>
      </w:r>
      <w:r w:rsidRPr="0067165D">
        <w:rPr>
          <w:rStyle w:val="FontStyle26"/>
          <w:sz w:val="24"/>
          <w:szCs w:val="24"/>
          <w:lang w:val="en-US"/>
        </w:rPr>
        <w:t>ru</w:t>
      </w:r>
      <w:r w:rsidRPr="0067165D">
        <w:rPr>
          <w:rStyle w:val="FontStyle26"/>
          <w:sz w:val="24"/>
          <w:szCs w:val="24"/>
        </w:rPr>
        <w:t>, 2015г.;</w:t>
      </w:r>
    </w:p>
    <w:p w:rsidR="004A7004" w:rsidRPr="0067165D" w:rsidRDefault="004A7004" w:rsidP="00F92057">
      <w:pPr>
        <w:pStyle w:val="Style1"/>
        <w:widowControl/>
        <w:tabs>
          <w:tab w:val="left" w:pos="567"/>
        </w:tabs>
        <w:spacing w:line="240" w:lineRule="auto"/>
        <w:ind w:left="567"/>
        <w:rPr>
          <w:rStyle w:val="FontStyle26"/>
          <w:sz w:val="24"/>
          <w:szCs w:val="24"/>
        </w:rPr>
      </w:pPr>
      <w:r w:rsidRPr="0067165D">
        <w:rPr>
          <w:rStyle w:val="FontStyle26"/>
          <w:sz w:val="24"/>
          <w:szCs w:val="24"/>
        </w:rPr>
        <w:t>- педагогический проект «Внимание! Дети на дороге! (</w:t>
      </w:r>
      <w:r w:rsidRPr="0067165D">
        <w:rPr>
          <w:rStyle w:val="FontStyle26"/>
          <w:sz w:val="24"/>
          <w:szCs w:val="24"/>
          <w:lang w:val="en-US"/>
        </w:rPr>
        <w:t>II</w:t>
      </w:r>
      <w:r w:rsidRPr="0067165D">
        <w:rPr>
          <w:rStyle w:val="FontStyle26"/>
          <w:sz w:val="24"/>
          <w:szCs w:val="24"/>
        </w:rPr>
        <w:t xml:space="preserve">младшая группа)», социальная сеть работников образования </w:t>
      </w:r>
      <w:r w:rsidRPr="0067165D">
        <w:rPr>
          <w:rStyle w:val="FontStyle26"/>
          <w:sz w:val="24"/>
          <w:szCs w:val="24"/>
          <w:lang w:val="en-US"/>
        </w:rPr>
        <w:t>nsportal</w:t>
      </w:r>
      <w:r w:rsidRPr="0067165D">
        <w:rPr>
          <w:rStyle w:val="FontStyle26"/>
          <w:sz w:val="24"/>
          <w:szCs w:val="24"/>
        </w:rPr>
        <w:t>.</w:t>
      </w:r>
      <w:r w:rsidRPr="0067165D">
        <w:rPr>
          <w:rStyle w:val="FontStyle26"/>
          <w:sz w:val="24"/>
          <w:szCs w:val="24"/>
          <w:lang w:val="en-US"/>
        </w:rPr>
        <w:t>ru</w:t>
      </w:r>
      <w:r w:rsidRPr="0067165D">
        <w:rPr>
          <w:rStyle w:val="FontStyle26"/>
          <w:sz w:val="24"/>
          <w:szCs w:val="24"/>
        </w:rPr>
        <w:t>, 2015г.;</w:t>
      </w:r>
    </w:p>
    <w:p w:rsidR="004A7004" w:rsidRPr="0067165D" w:rsidRDefault="004A7004" w:rsidP="00F92057">
      <w:pPr>
        <w:pStyle w:val="Style1"/>
        <w:widowControl/>
        <w:tabs>
          <w:tab w:val="left" w:pos="567"/>
        </w:tabs>
        <w:spacing w:line="240" w:lineRule="auto"/>
        <w:ind w:left="567"/>
        <w:rPr>
          <w:rStyle w:val="FontStyle26"/>
          <w:sz w:val="24"/>
          <w:szCs w:val="24"/>
        </w:rPr>
      </w:pPr>
      <w:r w:rsidRPr="0067165D">
        <w:rPr>
          <w:rStyle w:val="FontStyle26"/>
          <w:sz w:val="24"/>
          <w:szCs w:val="24"/>
        </w:rPr>
        <w:t xml:space="preserve">- </w:t>
      </w:r>
      <w:r w:rsidRPr="0067165D">
        <w:rPr>
          <w:rFonts w:ascii="Times New Roman" w:hAnsi="Times New Roman" w:cs="Times New Roman"/>
          <w:shd w:val="clear" w:color="auto" w:fill="FFFFFF"/>
        </w:rPr>
        <w:t xml:space="preserve">мастер-класс «Дидактическая игра из бросового материала», Международный образовательный портал </w:t>
      </w:r>
      <w:r w:rsidRPr="0067165D">
        <w:rPr>
          <w:rFonts w:ascii="Times New Roman" w:hAnsi="Times New Roman" w:cs="Times New Roman"/>
          <w:shd w:val="clear" w:color="auto" w:fill="FFFFFF"/>
          <w:lang w:val="en-US"/>
        </w:rPr>
        <w:t>MAAM</w:t>
      </w:r>
      <w:r w:rsidRPr="0067165D">
        <w:rPr>
          <w:rFonts w:ascii="Times New Roman" w:hAnsi="Times New Roman" w:cs="Times New Roman"/>
          <w:shd w:val="clear" w:color="auto" w:fill="FFFFFF"/>
        </w:rPr>
        <w:t>.</w:t>
      </w:r>
      <w:r w:rsidRPr="0067165D">
        <w:rPr>
          <w:rFonts w:ascii="Times New Roman" w:hAnsi="Times New Roman" w:cs="Times New Roman"/>
          <w:shd w:val="clear" w:color="auto" w:fill="FFFFFF"/>
          <w:lang w:val="en-US"/>
        </w:rPr>
        <w:t>ru</w:t>
      </w:r>
      <w:r w:rsidRPr="0067165D">
        <w:rPr>
          <w:rFonts w:ascii="Times New Roman" w:hAnsi="Times New Roman" w:cs="Times New Roman"/>
          <w:shd w:val="clear" w:color="auto" w:fill="FFFFFF"/>
        </w:rPr>
        <w:t>, 2015г.;</w:t>
      </w:r>
    </w:p>
    <w:p w:rsidR="004A7004" w:rsidRPr="0067165D" w:rsidRDefault="004A7004" w:rsidP="00F92057">
      <w:pPr>
        <w:pStyle w:val="Style1"/>
        <w:widowControl/>
        <w:tabs>
          <w:tab w:val="left" w:pos="567"/>
        </w:tabs>
        <w:spacing w:line="240" w:lineRule="auto"/>
        <w:ind w:left="567"/>
        <w:rPr>
          <w:rStyle w:val="FontStyle26"/>
          <w:sz w:val="24"/>
          <w:szCs w:val="24"/>
        </w:rPr>
      </w:pPr>
      <w:r w:rsidRPr="0067165D">
        <w:rPr>
          <w:rStyle w:val="FontStyle26"/>
          <w:sz w:val="24"/>
          <w:szCs w:val="24"/>
        </w:rPr>
        <w:t xml:space="preserve">- </w:t>
      </w:r>
      <w:r w:rsidRPr="0067165D">
        <w:rPr>
          <w:rFonts w:ascii="Times New Roman" w:hAnsi="Times New Roman" w:cs="Times New Roman"/>
          <w:color w:val="000000"/>
          <w:shd w:val="clear" w:color="auto" w:fill="FFFFFF"/>
        </w:rPr>
        <w:t xml:space="preserve">конспект НОД «Занимательное путешествие», </w:t>
      </w:r>
      <w:r w:rsidRPr="0067165D">
        <w:rPr>
          <w:rStyle w:val="FontStyle26"/>
          <w:sz w:val="24"/>
          <w:szCs w:val="24"/>
        </w:rPr>
        <w:t xml:space="preserve">социальная сеть работников образования </w:t>
      </w:r>
      <w:r w:rsidRPr="0067165D">
        <w:rPr>
          <w:rStyle w:val="FontStyle26"/>
          <w:sz w:val="24"/>
          <w:szCs w:val="24"/>
          <w:lang w:val="en-US"/>
        </w:rPr>
        <w:t>nsportal</w:t>
      </w:r>
      <w:r w:rsidRPr="0067165D">
        <w:rPr>
          <w:rStyle w:val="FontStyle26"/>
          <w:sz w:val="24"/>
          <w:szCs w:val="24"/>
        </w:rPr>
        <w:t>/</w:t>
      </w:r>
      <w:r w:rsidRPr="0067165D">
        <w:rPr>
          <w:rStyle w:val="FontStyle26"/>
          <w:sz w:val="24"/>
          <w:szCs w:val="24"/>
          <w:lang w:val="en-US"/>
        </w:rPr>
        <w:t>ru</w:t>
      </w:r>
      <w:r w:rsidRPr="0067165D">
        <w:rPr>
          <w:rStyle w:val="FontStyle26"/>
          <w:sz w:val="24"/>
          <w:szCs w:val="24"/>
        </w:rPr>
        <w:t>, 2016г.;</w:t>
      </w:r>
    </w:p>
    <w:p w:rsidR="004A7004" w:rsidRPr="0067165D" w:rsidRDefault="004A7004" w:rsidP="00F92057">
      <w:pPr>
        <w:pStyle w:val="c28"/>
        <w:shd w:val="clear" w:color="auto" w:fill="FFFFFF"/>
        <w:spacing w:before="0" w:beforeAutospacing="0" w:after="0" w:afterAutospacing="0"/>
        <w:ind w:left="567"/>
        <w:jc w:val="both"/>
        <w:rPr>
          <w:rStyle w:val="FontStyle26"/>
          <w:sz w:val="24"/>
          <w:szCs w:val="24"/>
        </w:rPr>
      </w:pPr>
      <w:r w:rsidRPr="0067165D">
        <w:rPr>
          <w:rStyle w:val="FontStyle26"/>
          <w:sz w:val="24"/>
          <w:szCs w:val="24"/>
        </w:rPr>
        <w:t xml:space="preserve">- брошюра «Учим ребенка вырезать ножницами», социальная сеть работников образования </w:t>
      </w:r>
      <w:r w:rsidRPr="0067165D">
        <w:rPr>
          <w:rStyle w:val="FontStyle26"/>
          <w:sz w:val="24"/>
          <w:szCs w:val="24"/>
          <w:lang w:val="en-US"/>
        </w:rPr>
        <w:t>nsportal</w:t>
      </w:r>
      <w:r w:rsidRPr="0067165D">
        <w:rPr>
          <w:rStyle w:val="FontStyle26"/>
          <w:sz w:val="24"/>
          <w:szCs w:val="24"/>
        </w:rPr>
        <w:t>.</w:t>
      </w:r>
      <w:r w:rsidRPr="0067165D">
        <w:rPr>
          <w:rStyle w:val="FontStyle26"/>
          <w:sz w:val="24"/>
          <w:szCs w:val="24"/>
          <w:lang w:val="en-US"/>
        </w:rPr>
        <w:t>ru</w:t>
      </w:r>
      <w:r w:rsidRPr="0067165D">
        <w:rPr>
          <w:rStyle w:val="FontStyle26"/>
          <w:sz w:val="24"/>
          <w:szCs w:val="24"/>
        </w:rPr>
        <w:t>, 2016г.;</w:t>
      </w:r>
    </w:p>
    <w:p w:rsidR="004A7004" w:rsidRPr="0067165D" w:rsidRDefault="004A7004" w:rsidP="00F92057">
      <w:pPr>
        <w:pStyle w:val="Heading1"/>
        <w:shd w:val="clear" w:color="auto" w:fill="FFFFFF"/>
        <w:spacing w:before="0" w:beforeAutospacing="0" w:after="0" w:afterAutospacing="0" w:line="276" w:lineRule="auto"/>
        <w:ind w:left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7165D">
        <w:rPr>
          <w:rStyle w:val="FontStyle26"/>
          <w:b w:val="0"/>
          <w:bCs w:val="0"/>
          <w:sz w:val="24"/>
          <w:szCs w:val="24"/>
        </w:rPr>
        <w:t>- календарный план «</w:t>
      </w:r>
      <w:r w:rsidRPr="0067165D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День здоровья в средней группе»,</w:t>
      </w:r>
      <w:r w:rsidRPr="006716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7165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Международный образовательный сайт «Учебно-методический кабинет» </w:t>
      </w:r>
      <w:r w:rsidRPr="0067165D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ped</w:t>
      </w:r>
      <w:r w:rsidRPr="0067165D">
        <w:rPr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Pr="0067165D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kopilka</w:t>
      </w:r>
      <w:r w:rsidRPr="0067165D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67165D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ru</w:t>
      </w:r>
      <w:r w:rsidRPr="0067165D">
        <w:rPr>
          <w:rFonts w:ascii="Times New Roman" w:hAnsi="Times New Roman" w:cs="Times New Roman"/>
          <w:b w:val="0"/>
          <w:bCs w:val="0"/>
          <w:sz w:val="24"/>
          <w:szCs w:val="24"/>
        </w:rPr>
        <w:t>», 2016г.</w:t>
      </w:r>
    </w:p>
    <w:p w:rsidR="004A7004" w:rsidRPr="0067165D" w:rsidRDefault="004A7004" w:rsidP="00F92057">
      <w:pPr>
        <w:pStyle w:val="Heading1"/>
        <w:shd w:val="clear" w:color="auto" w:fill="FFFFFF"/>
        <w:spacing w:before="0" w:beforeAutospacing="0" w:after="0" w:afterAutospacing="0" w:line="276" w:lineRule="auto"/>
        <w:ind w:left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7165D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- </w:t>
      </w:r>
      <w:r w:rsidRPr="0067165D">
        <w:rPr>
          <w:rStyle w:val="FontStyle26"/>
          <w:b w:val="0"/>
          <w:bCs w:val="0"/>
          <w:sz w:val="24"/>
          <w:szCs w:val="24"/>
        </w:rPr>
        <w:t>календарный план</w:t>
      </w:r>
      <w:r w:rsidRPr="0067165D">
        <w:rPr>
          <w:rStyle w:val="FontStyle26"/>
          <w:sz w:val="24"/>
          <w:szCs w:val="24"/>
        </w:rPr>
        <w:t xml:space="preserve"> </w:t>
      </w:r>
      <w:r w:rsidRPr="0067165D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«</w:t>
      </w:r>
      <w:r w:rsidRPr="0067165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Декадник по профилактике пожарной безопасности в средней группе детского сада», Международный образовательный сайт «Учебно-методический кабинет» </w:t>
      </w:r>
      <w:r w:rsidRPr="0067165D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ped</w:t>
      </w:r>
      <w:r w:rsidRPr="0067165D">
        <w:rPr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Pr="0067165D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kopilka</w:t>
      </w:r>
      <w:r w:rsidRPr="0067165D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67165D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ru</w:t>
      </w:r>
      <w:r w:rsidRPr="0067165D">
        <w:rPr>
          <w:rFonts w:ascii="Times New Roman" w:hAnsi="Times New Roman" w:cs="Times New Roman"/>
          <w:b w:val="0"/>
          <w:bCs w:val="0"/>
          <w:sz w:val="24"/>
          <w:szCs w:val="24"/>
        </w:rPr>
        <w:t>», 2016г.</w:t>
      </w:r>
    </w:p>
    <w:p w:rsidR="004A7004" w:rsidRPr="0067165D" w:rsidRDefault="004A7004" w:rsidP="00F92057">
      <w:pPr>
        <w:pStyle w:val="Heading1"/>
        <w:shd w:val="clear" w:color="auto" w:fill="FFFFFF"/>
        <w:spacing w:before="0" w:beforeAutospacing="0" w:after="0" w:afterAutospacing="0" w:line="276" w:lineRule="auto"/>
        <w:ind w:left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7165D">
        <w:rPr>
          <w:rStyle w:val="FontStyle26"/>
          <w:b w:val="0"/>
          <w:bCs w:val="0"/>
          <w:sz w:val="24"/>
          <w:szCs w:val="24"/>
        </w:rPr>
        <w:t>- тематический план</w:t>
      </w:r>
      <w:r w:rsidRPr="0067165D">
        <w:rPr>
          <w:rStyle w:val="FontStyle26"/>
          <w:sz w:val="24"/>
          <w:szCs w:val="24"/>
        </w:rPr>
        <w:t xml:space="preserve"> </w:t>
      </w:r>
      <w:r w:rsidRPr="0067165D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«Совместная деятельность с родителями по профилактике детского дорожно-транспортного травматизма. Вторая младшая группа»</w:t>
      </w:r>
      <w:r w:rsidRPr="006716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67165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Международный образовательный сайт «Учебно-методический кабинет» </w:t>
      </w:r>
      <w:r w:rsidRPr="0067165D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ped</w:t>
      </w:r>
      <w:r w:rsidRPr="0067165D">
        <w:rPr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Pr="0067165D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kopilka</w:t>
      </w:r>
      <w:r w:rsidRPr="0067165D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67165D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ru</w:t>
      </w:r>
      <w:r w:rsidRPr="0067165D">
        <w:rPr>
          <w:rFonts w:ascii="Times New Roman" w:hAnsi="Times New Roman" w:cs="Times New Roman"/>
          <w:b w:val="0"/>
          <w:bCs w:val="0"/>
          <w:sz w:val="24"/>
          <w:szCs w:val="24"/>
        </w:rPr>
        <w:t>», 2016г.</w:t>
      </w:r>
    </w:p>
    <w:p w:rsidR="004A7004" w:rsidRPr="0067165D" w:rsidRDefault="004A7004" w:rsidP="00F92057">
      <w:pPr>
        <w:pStyle w:val="Heading1"/>
        <w:shd w:val="clear" w:color="auto" w:fill="FFFFFF"/>
        <w:spacing w:before="0" w:beforeAutospacing="0" w:after="0" w:afterAutospacing="0" w:line="276" w:lineRule="auto"/>
        <w:ind w:left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7165D">
        <w:rPr>
          <w:rStyle w:val="FontStyle26"/>
          <w:b w:val="0"/>
          <w:bCs w:val="0"/>
          <w:sz w:val="24"/>
          <w:szCs w:val="24"/>
        </w:rPr>
        <w:t xml:space="preserve">- </w:t>
      </w:r>
      <w:r w:rsidRPr="0067165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мастер-класс «Новогодние игрушки из полосок бумаги для детей 5-8 лет», Международный образовательный сайт «Учебно-методический кабинет» </w:t>
      </w:r>
      <w:r w:rsidRPr="0067165D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ped</w:t>
      </w:r>
      <w:r w:rsidRPr="0067165D">
        <w:rPr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Pr="0067165D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kopilka</w:t>
      </w:r>
      <w:r w:rsidRPr="0067165D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67165D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ru</w:t>
      </w:r>
      <w:r w:rsidRPr="0067165D">
        <w:rPr>
          <w:rFonts w:ascii="Times New Roman" w:hAnsi="Times New Roman" w:cs="Times New Roman"/>
          <w:b w:val="0"/>
          <w:bCs w:val="0"/>
          <w:sz w:val="24"/>
          <w:szCs w:val="24"/>
        </w:rPr>
        <w:t>», 2016г.;</w:t>
      </w:r>
    </w:p>
    <w:p w:rsidR="004A7004" w:rsidRPr="0067165D" w:rsidRDefault="004A7004" w:rsidP="00580D76">
      <w:pPr>
        <w:pStyle w:val="Style14"/>
        <w:widowControl/>
        <w:spacing w:line="240" w:lineRule="auto"/>
        <w:ind w:firstLine="284"/>
        <w:jc w:val="left"/>
        <w:rPr>
          <w:rStyle w:val="FontStyle26"/>
          <w:sz w:val="24"/>
          <w:szCs w:val="24"/>
        </w:rPr>
      </w:pPr>
      <w:r w:rsidRPr="0067165D">
        <w:rPr>
          <w:rFonts w:ascii="Times New Roman" w:hAnsi="Times New Roman" w:cs="Times New Roman"/>
        </w:rPr>
        <w:t>Также веду</w:t>
      </w:r>
      <w:r w:rsidRPr="0067165D">
        <w:rPr>
          <w:rStyle w:val="FontStyle26"/>
          <w:b/>
          <w:bCs/>
          <w:sz w:val="24"/>
          <w:szCs w:val="24"/>
        </w:rPr>
        <w:t xml:space="preserve"> </w:t>
      </w:r>
      <w:r w:rsidRPr="0067165D">
        <w:rPr>
          <w:rStyle w:val="FontStyle26"/>
          <w:sz w:val="24"/>
          <w:szCs w:val="24"/>
        </w:rPr>
        <w:t xml:space="preserve">персональные страницы – </w:t>
      </w:r>
      <w:hyperlink r:id="rId5" w:history="1">
        <w:r w:rsidRPr="0067165D">
          <w:rPr>
            <w:rStyle w:val="Hyperlink"/>
            <w:rFonts w:ascii="Times New Roman" w:hAnsi="Times New Roman" w:cs="Times New Roman"/>
          </w:rPr>
          <w:t>http://nsportal.ru/mladentseva-darya-gennadevna</w:t>
        </w:r>
      </w:hyperlink>
    </w:p>
    <w:p w:rsidR="004A7004" w:rsidRPr="0067165D" w:rsidRDefault="004A7004" w:rsidP="00850C24">
      <w:pPr>
        <w:pStyle w:val="Style14"/>
        <w:widowControl/>
        <w:spacing w:line="240" w:lineRule="auto"/>
        <w:ind w:firstLine="4253"/>
        <w:jc w:val="left"/>
        <w:rPr>
          <w:rStyle w:val="FontStyle26"/>
          <w:sz w:val="24"/>
          <w:szCs w:val="24"/>
        </w:rPr>
      </w:pPr>
      <w:hyperlink r:id="rId6" w:history="1">
        <w:r w:rsidRPr="0067165D">
          <w:rPr>
            <w:rStyle w:val="Hyperlink"/>
            <w:rFonts w:ascii="Times New Roman" w:hAnsi="Times New Roman" w:cs="Times New Roman"/>
          </w:rPr>
          <w:t>http://ped-kopilka.ru/users/dashulka1984</w:t>
        </w:r>
      </w:hyperlink>
    </w:p>
    <w:p w:rsidR="004A7004" w:rsidRPr="0067165D" w:rsidRDefault="004A7004" w:rsidP="00760ECD">
      <w:pPr>
        <w:pStyle w:val="Style14"/>
        <w:widowControl/>
        <w:spacing w:line="240" w:lineRule="auto"/>
        <w:ind w:firstLine="4253"/>
        <w:jc w:val="left"/>
        <w:rPr>
          <w:rFonts w:ascii="Times New Roman" w:hAnsi="Times New Roman" w:cs="Times New Roman"/>
        </w:rPr>
      </w:pPr>
      <w:hyperlink r:id="rId7" w:history="1">
        <w:r w:rsidRPr="0067165D">
          <w:rPr>
            <w:rStyle w:val="Hyperlink"/>
            <w:rFonts w:ascii="Times New Roman" w:hAnsi="Times New Roman" w:cs="Times New Roman"/>
          </w:rPr>
          <w:t>http://www.maam.ru/users/dashulka2009</w:t>
        </w:r>
      </w:hyperlink>
    </w:p>
    <w:p w:rsidR="004A7004" w:rsidRPr="0067165D" w:rsidRDefault="004A7004" w:rsidP="00760ECD">
      <w:pPr>
        <w:pStyle w:val="Style14"/>
        <w:widowControl/>
        <w:spacing w:line="240" w:lineRule="auto"/>
        <w:ind w:firstLine="4253"/>
        <w:jc w:val="left"/>
        <w:rPr>
          <w:rFonts w:ascii="Times New Roman" w:hAnsi="Times New Roman" w:cs="Times New Roman"/>
        </w:rPr>
      </w:pPr>
    </w:p>
    <w:p w:rsidR="004A7004" w:rsidRPr="0067165D" w:rsidRDefault="004A7004" w:rsidP="00760ECD">
      <w:pPr>
        <w:pStyle w:val="Style14"/>
        <w:widowControl/>
        <w:spacing w:line="240" w:lineRule="auto"/>
        <w:ind w:firstLine="4253"/>
        <w:jc w:val="left"/>
        <w:rPr>
          <w:rFonts w:ascii="Times New Roman" w:hAnsi="Times New Roman" w:cs="Times New Roman"/>
        </w:rPr>
      </w:pPr>
    </w:p>
    <w:p w:rsidR="004A7004" w:rsidRPr="0067165D" w:rsidRDefault="004A7004" w:rsidP="00760ECD">
      <w:pPr>
        <w:pStyle w:val="Style14"/>
        <w:widowControl/>
        <w:spacing w:line="240" w:lineRule="auto"/>
        <w:ind w:firstLine="4253"/>
        <w:jc w:val="left"/>
        <w:rPr>
          <w:rFonts w:ascii="Times New Roman" w:hAnsi="Times New Roman" w:cs="Times New Roman"/>
        </w:rPr>
      </w:pPr>
    </w:p>
    <w:p w:rsidR="004A7004" w:rsidRDefault="004A7004" w:rsidP="0067165D">
      <w:pPr>
        <w:pStyle w:val="Style14"/>
        <w:widowControl/>
        <w:spacing w:line="240" w:lineRule="auto"/>
        <w:ind w:firstLine="330"/>
        <w:jc w:val="left"/>
        <w:rPr>
          <w:rFonts w:ascii="Times New Roman" w:hAnsi="Times New Roman" w:cs="Times New Roman"/>
        </w:rPr>
        <w:sectPr w:rsidR="004A7004" w:rsidSect="00847A59">
          <w:pgSz w:w="11906" w:h="16838"/>
          <w:pgMar w:top="851" w:right="567" w:bottom="851" w:left="1418" w:header="708" w:footer="708" w:gutter="0"/>
          <w:cols w:space="708"/>
          <w:docGrid w:linePitch="360"/>
        </w:sectPr>
      </w:pPr>
      <w:r w:rsidRPr="0067165D">
        <w:rPr>
          <w:rFonts w:ascii="Times New Roman" w:hAnsi="Times New Roman" w:cs="Times New Roman"/>
        </w:rPr>
        <w:t>Заведующий МДОУ «ЦРР-д/с «Дружба»                                 О.Н.Седлецкая</w:t>
      </w:r>
    </w:p>
    <w:p w:rsidR="004A7004" w:rsidRPr="00CF38F2" w:rsidRDefault="004A7004" w:rsidP="0067165D">
      <w:pPr>
        <w:pStyle w:val="Style14"/>
        <w:widowControl/>
        <w:spacing w:line="240" w:lineRule="auto"/>
        <w:ind w:firstLine="330"/>
        <w:jc w:val="left"/>
        <w:rPr>
          <w:rFonts w:ascii="Times New Roman" w:hAnsi="Times New Roman" w:cs="Times New Roman"/>
        </w:rPr>
      </w:pPr>
      <w:r w:rsidRPr="00CF38F2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841.5pt">
            <v:imagedata r:id="rId8" o:title=""/>
          </v:shape>
        </w:pict>
      </w:r>
    </w:p>
    <w:sectPr w:rsidR="004A7004" w:rsidRPr="00CF38F2" w:rsidSect="00CF38F2">
      <w:pgSz w:w="11906" w:h="16838"/>
      <w:pgMar w:top="851" w:right="567" w:bottom="851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F7AA2"/>
    <w:multiLevelType w:val="hybridMultilevel"/>
    <w:tmpl w:val="F2927BE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6B061813"/>
    <w:multiLevelType w:val="hybridMultilevel"/>
    <w:tmpl w:val="7F0094E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7A59"/>
    <w:rsid w:val="000044C8"/>
    <w:rsid w:val="00034940"/>
    <w:rsid w:val="001559C6"/>
    <w:rsid w:val="001B78C5"/>
    <w:rsid w:val="001F3D58"/>
    <w:rsid w:val="001F6D63"/>
    <w:rsid w:val="00202566"/>
    <w:rsid w:val="00277F38"/>
    <w:rsid w:val="002D3AA9"/>
    <w:rsid w:val="002D3EBC"/>
    <w:rsid w:val="003E689E"/>
    <w:rsid w:val="004878E9"/>
    <w:rsid w:val="004A7004"/>
    <w:rsid w:val="004E699B"/>
    <w:rsid w:val="00580D76"/>
    <w:rsid w:val="00587A9E"/>
    <w:rsid w:val="0067165D"/>
    <w:rsid w:val="007077D5"/>
    <w:rsid w:val="00710B6F"/>
    <w:rsid w:val="00711304"/>
    <w:rsid w:val="00760ECD"/>
    <w:rsid w:val="007A5D31"/>
    <w:rsid w:val="00823C23"/>
    <w:rsid w:val="00847A59"/>
    <w:rsid w:val="00850C24"/>
    <w:rsid w:val="00920013"/>
    <w:rsid w:val="00962507"/>
    <w:rsid w:val="009B728D"/>
    <w:rsid w:val="009D1579"/>
    <w:rsid w:val="00AD1823"/>
    <w:rsid w:val="00BC0F0F"/>
    <w:rsid w:val="00BD7B72"/>
    <w:rsid w:val="00CE50E6"/>
    <w:rsid w:val="00CF2DE3"/>
    <w:rsid w:val="00CF38F2"/>
    <w:rsid w:val="00D45546"/>
    <w:rsid w:val="00D5293C"/>
    <w:rsid w:val="00F25572"/>
    <w:rsid w:val="00F27B8E"/>
    <w:rsid w:val="00F451F1"/>
    <w:rsid w:val="00F92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823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F92057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2057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99"/>
    <w:qFormat/>
    <w:rsid w:val="00847A59"/>
    <w:rPr>
      <w:rFonts w:cs="Calibri"/>
    </w:rPr>
  </w:style>
  <w:style w:type="paragraph" w:customStyle="1" w:styleId="a">
    <w:name w:val="Содержимое таблицы"/>
    <w:basedOn w:val="Normal"/>
    <w:uiPriority w:val="99"/>
    <w:rsid w:val="007077D5"/>
    <w:pPr>
      <w:suppressLineNumbers/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yle1">
    <w:name w:val="Style1"/>
    <w:basedOn w:val="Normal"/>
    <w:uiPriority w:val="99"/>
    <w:rsid w:val="00202566"/>
    <w:pPr>
      <w:widowControl w:val="0"/>
      <w:autoSpaceDE w:val="0"/>
      <w:autoSpaceDN w:val="0"/>
      <w:adjustRightInd w:val="0"/>
      <w:spacing w:after="0" w:line="322" w:lineRule="exact"/>
      <w:jc w:val="both"/>
    </w:pPr>
    <w:rPr>
      <w:sz w:val="24"/>
      <w:szCs w:val="24"/>
    </w:rPr>
  </w:style>
  <w:style w:type="character" w:customStyle="1" w:styleId="FontStyle26">
    <w:name w:val="Font Style26"/>
    <w:basedOn w:val="DefaultParagraphFont"/>
    <w:uiPriority w:val="99"/>
    <w:rsid w:val="00202566"/>
    <w:rPr>
      <w:rFonts w:ascii="Times New Roman" w:hAnsi="Times New Roman" w:cs="Times New Roman"/>
      <w:sz w:val="26"/>
      <w:szCs w:val="26"/>
    </w:rPr>
  </w:style>
  <w:style w:type="paragraph" w:customStyle="1" w:styleId="c28">
    <w:name w:val="c28"/>
    <w:basedOn w:val="Normal"/>
    <w:uiPriority w:val="99"/>
    <w:rsid w:val="0020256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48">
    <w:name w:val="c48"/>
    <w:basedOn w:val="DefaultParagraphFont"/>
    <w:uiPriority w:val="99"/>
    <w:rsid w:val="00202566"/>
  </w:style>
  <w:style w:type="character" w:customStyle="1" w:styleId="c26">
    <w:name w:val="c26"/>
    <w:basedOn w:val="DefaultParagraphFont"/>
    <w:uiPriority w:val="99"/>
    <w:rsid w:val="00202566"/>
  </w:style>
  <w:style w:type="paragraph" w:styleId="ListParagraph">
    <w:name w:val="List Paragraph"/>
    <w:basedOn w:val="Normal"/>
    <w:uiPriority w:val="99"/>
    <w:qFormat/>
    <w:rsid w:val="00587A9E"/>
    <w:pPr>
      <w:ind w:left="720"/>
    </w:pPr>
  </w:style>
  <w:style w:type="paragraph" w:customStyle="1" w:styleId="Style14">
    <w:name w:val="Style14"/>
    <w:basedOn w:val="Normal"/>
    <w:uiPriority w:val="99"/>
    <w:rsid w:val="00580D76"/>
    <w:pPr>
      <w:widowControl w:val="0"/>
      <w:autoSpaceDE w:val="0"/>
      <w:autoSpaceDN w:val="0"/>
      <w:adjustRightInd w:val="0"/>
      <w:spacing w:after="0" w:line="322" w:lineRule="exact"/>
      <w:jc w:val="both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580D7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23C23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Emphasis">
    <w:name w:val="Emphasis"/>
    <w:basedOn w:val="DefaultParagraphFont"/>
    <w:uiPriority w:val="99"/>
    <w:qFormat/>
    <w:rsid w:val="00823C23"/>
    <w:rPr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823C23"/>
  </w:style>
  <w:style w:type="character" w:customStyle="1" w:styleId="c0">
    <w:name w:val="c0"/>
    <w:basedOn w:val="DefaultParagraphFont"/>
    <w:uiPriority w:val="99"/>
    <w:rsid w:val="00823C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97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maam.ru/users/dashulka20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-kopilka.ru/users/dashulka1984" TargetMode="External"/><Relationship Id="rId5" Type="http://schemas.openxmlformats.org/officeDocument/2006/relationships/hyperlink" Target="http://nsportal.ru/mladentseva-darya-gennadevn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196</TotalTime>
  <Pages>4</Pages>
  <Words>1059</Words>
  <Characters>6042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12</cp:revision>
  <cp:lastPrinted>2016-03-16T06:36:00Z</cp:lastPrinted>
  <dcterms:created xsi:type="dcterms:W3CDTF">2016-03-15T03:50:00Z</dcterms:created>
  <dcterms:modified xsi:type="dcterms:W3CDTF">2016-03-18T07:09:00Z</dcterms:modified>
</cp:coreProperties>
</file>